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F" w:rsidRDefault="005D77BF" w:rsidP="005D77BF">
      <w:pPr>
        <w:autoSpaceDE w:val="0"/>
        <w:autoSpaceDN w:val="0"/>
        <w:adjustRightInd w:val="0"/>
        <w:ind w:left="5040" w:firstLine="624"/>
        <w:rPr>
          <w:rFonts w:ascii="Calibri" w:hAnsi="Calibri"/>
          <w:bCs/>
          <w:color w:val="000000"/>
          <w:sz w:val="22"/>
          <w:szCs w:val="22"/>
        </w:rPr>
      </w:pPr>
      <w:r w:rsidRPr="00FA669F">
        <w:rPr>
          <w:rFonts w:ascii="Calibri" w:hAnsi="Calibri"/>
          <w:bCs/>
          <w:color w:val="000000"/>
          <w:sz w:val="22"/>
          <w:szCs w:val="22"/>
        </w:rPr>
        <w:t xml:space="preserve">AL COMUNE DI SAN GIMIGNANO </w:t>
      </w:r>
    </w:p>
    <w:p w:rsidR="005D77BF" w:rsidRPr="00FA669F" w:rsidRDefault="005D77BF" w:rsidP="005D77BF">
      <w:pPr>
        <w:autoSpaceDE w:val="0"/>
        <w:autoSpaceDN w:val="0"/>
        <w:adjustRightInd w:val="0"/>
        <w:ind w:left="5040" w:firstLine="62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Ufficio Personale</w:t>
      </w:r>
    </w:p>
    <w:p w:rsidR="005D77BF" w:rsidRPr="00FA669F" w:rsidRDefault="005D77BF" w:rsidP="005D77BF">
      <w:pPr>
        <w:autoSpaceDE w:val="0"/>
        <w:autoSpaceDN w:val="0"/>
        <w:adjustRightInd w:val="0"/>
        <w:ind w:left="5040" w:right="640" w:firstLine="624"/>
        <w:rPr>
          <w:rFonts w:ascii="Calibri" w:hAnsi="Calibri"/>
          <w:color w:val="000000"/>
          <w:sz w:val="22"/>
          <w:szCs w:val="22"/>
        </w:rPr>
      </w:pPr>
      <w:r w:rsidRPr="00FA669F">
        <w:rPr>
          <w:rFonts w:ascii="Calibri" w:hAnsi="Calibri"/>
          <w:color w:val="000000"/>
          <w:sz w:val="22"/>
          <w:szCs w:val="22"/>
        </w:rPr>
        <w:t xml:space="preserve">Piazza del Duomo, 2 </w:t>
      </w:r>
    </w:p>
    <w:p w:rsidR="005D77BF" w:rsidRDefault="005D77BF" w:rsidP="005D77BF">
      <w:pPr>
        <w:autoSpaceDE w:val="0"/>
        <w:autoSpaceDN w:val="0"/>
        <w:adjustRightInd w:val="0"/>
        <w:spacing w:after="360"/>
        <w:ind w:left="5040" w:right="640" w:firstLine="624"/>
        <w:rPr>
          <w:rFonts w:ascii="Calibri" w:hAnsi="Calibri"/>
          <w:bCs/>
          <w:color w:val="000000"/>
          <w:sz w:val="22"/>
          <w:szCs w:val="22"/>
        </w:rPr>
      </w:pPr>
      <w:r w:rsidRPr="00FA669F">
        <w:rPr>
          <w:rFonts w:ascii="Calibri" w:hAnsi="Calibri"/>
          <w:bCs/>
          <w:color w:val="000000"/>
          <w:sz w:val="22"/>
          <w:szCs w:val="22"/>
        </w:rPr>
        <w:t xml:space="preserve">53037 SAN GIMIGNANO (SI) </w:t>
      </w:r>
    </w:p>
    <w:p w:rsidR="005D77BF" w:rsidRPr="00AD0264" w:rsidRDefault="005D77BF" w:rsidP="005D77BF">
      <w:pPr>
        <w:pStyle w:val="Default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B2B4B">
        <w:rPr>
          <w:rFonts w:ascii="Calibri" w:hAnsi="Calibri"/>
          <w:b/>
          <w:bCs/>
          <w:sz w:val="22"/>
          <w:szCs w:val="22"/>
        </w:rPr>
        <w:t>Oggetto: domanda di partecipazione all’</w:t>
      </w:r>
      <w:r>
        <w:rPr>
          <w:rFonts w:ascii="Calibri" w:hAnsi="Calibri"/>
          <w:b/>
          <w:bCs/>
          <w:sz w:val="22"/>
          <w:szCs w:val="22"/>
        </w:rPr>
        <w:t>avviso di mobilità</w:t>
      </w:r>
      <w:r w:rsidRPr="007B2B4B">
        <w:rPr>
          <w:rFonts w:ascii="Calibri" w:hAnsi="Calibri"/>
          <w:b/>
          <w:bCs/>
          <w:sz w:val="22"/>
          <w:szCs w:val="22"/>
        </w:rPr>
        <w:t xml:space="preserve"> volontaria esterna, ai sensi dell’art. 30 d.lgs. 165/2001, per l’assunzione di n. 1 p</w:t>
      </w:r>
      <w:r>
        <w:rPr>
          <w:rFonts w:ascii="Calibri" w:hAnsi="Calibri"/>
          <w:b/>
          <w:bCs/>
          <w:sz w:val="22"/>
          <w:szCs w:val="22"/>
        </w:rPr>
        <w:t xml:space="preserve">osto a tempo indeterminato di “Istruttore amministrativo” </w:t>
      </w:r>
      <w:proofErr w:type="spellStart"/>
      <w:r>
        <w:rPr>
          <w:rFonts w:ascii="Calibri" w:hAnsi="Calibri"/>
          <w:b/>
          <w:bCs/>
          <w:sz w:val="22"/>
          <w:szCs w:val="22"/>
        </w:rPr>
        <w:t>cat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. C,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riservato a soggetti </w:t>
      </w:r>
      <w:r w:rsidRPr="00AD0264">
        <w:rPr>
          <w:rFonts w:ascii="Calibri" w:hAnsi="Calibri"/>
          <w:b/>
          <w:bCs/>
          <w:sz w:val="22"/>
          <w:szCs w:val="22"/>
          <w:u w:val="single"/>
        </w:rPr>
        <w:t>di cui all’art. 1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, comma 1, </w:t>
      </w:r>
      <w:r w:rsidRPr="00AD0264">
        <w:rPr>
          <w:rFonts w:ascii="Calibri" w:hAnsi="Calibri"/>
          <w:b/>
          <w:bCs/>
          <w:sz w:val="22"/>
          <w:szCs w:val="22"/>
          <w:u w:val="single"/>
        </w:rPr>
        <w:t xml:space="preserve"> della legge n. 68/1999.</w:t>
      </w:r>
    </w:p>
    <w:p w:rsidR="005D77BF" w:rsidRPr="007B2B4B" w:rsidRDefault="005D77BF" w:rsidP="005D77BF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7B2B4B">
        <w:rPr>
          <w:rFonts w:ascii="Calibri" w:hAnsi="Calibri"/>
          <w:b/>
          <w:bCs/>
          <w:sz w:val="22"/>
          <w:szCs w:val="22"/>
        </w:rPr>
        <w:t xml:space="preserve"> </w:t>
      </w:r>
    </w:p>
    <w:p w:rsidR="005D77BF" w:rsidRDefault="005D77BF" w:rsidP="005D77B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5D77BF" w:rsidRDefault="005D77BF" w:rsidP="005D77B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</w:t>
      </w:r>
      <w:r w:rsidRPr="00EF0106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>o/a</w:t>
      </w:r>
      <w:r w:rsidRPr="00EF0106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_____________________________CF________________________</w:t>
      </w:r>
    </w:p>
    <w:p w:rsidR="005D77BF" w:rsidRPr="00EF0106" w:rsidRDefault="005D77BF" w:rsidP="005D77B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nato/a </w:t>
      </w:r>
      <w:proofErr w:type="spellStart"/>
      <w:r w:rsidRPr="00EF0106">
        <w:rPr>
          <w:rFonts w:ascii="Calibri" w:hAnsi="Calibri"/>
          <w:sz w:val="22"/>
          <w:szCs w:val="22"/>
        </w:rPr>
        <w:t>a</w:t>
      </w:r>
      <w:proofErr w:type="spellEnd"/>
      <w:r w:rsidRPr="00EF0106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 xml:space="preserve">__________________ </w:t>
      </w:r>
      <w:r w:rsidRPr="00EF0106">
        <w:rPr>
          <w:rFonts w:ascii="Calibri" w:hAnsi="Calibri"/>
          <w:sz w:val="22"/>
          <w:szCs w:val="22"/>
        </w:rPr>
        <w:t>(</w:t>
      </w:r>
      <w:proofErr w:type="spellStart"/>
      <w:r w:rsidRPr="00EF0106">
        <w:rPr>
          <w:rFonts w:ascii="Calibri" w:hAnsi="Calibri"/>
          <w:sz w:val="22"/>
          <w:szCs w:val="22"/>
        </w:rPr>
        <w:t>Prov</w:t>
      </w:r>
      <w:proofErr w:type="spellEnd"/>
      <w:r w:rsidRPr="00EF0106">
        <w:rPr>
          <w:rFonts w:ascii="Calibri" w:hAnsi="Calibri"/>
          <w:sz w:val="22"/>
          <w:szCs w:val="22"/>
        </w:rPr>
        <w:t>. _____</w:t>
      </w:r>
      <w:r>
        <w:rPr>
          <w:rFonts w:ascii="Calibri" w:hAnsi="Calibri"/>
          <w:sz w:val="22"/>
          <w:szCs w:val="22"/>
        </w:rPr>
        <w:t>) il _________________________</w:t>
      </w:r>
    </w:p>
    <w:p w:rsidR="005D77BF" w:rsidRPr="00EF0106" w:rsidRDefault="005D77BF" w:rsidP="005D77B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>residente a__________________________________________________________ (</w:t>
      </w:r>
      <w:proofErr w:type="spellStart"/>
      <w:r w:rsidRPr="00EF0106">
        <w:rPr>
          <w:rFonts w:ascii="Calibri" w:hAnsi="Calibri"/>
          <w:sz w:val="22"/>
          <w:szCs w:val="22"/>
        </w:rPr>
        <w:t>Prov</w:t>
      </w:r>
      <w:proofErr w:type="spellEnd"/>
      <w:r w:rsidRPr="00EF0106">
        <w:rPr>
          <w:rFonts w:ascii="Calibri" w:hAnsi="Calibri"/>
          <w:sz w:val="22"/>
          <w:szCs w:val="22"/>
        </w:rPr>
        <w:t>. ______) Via</w:t>
      </w:r>
      <w:r>
        <w:rPr>
          <w:rFonts w:ascii="Calibri" w:hAnsi="Calibri"/>
          <w:sz w:val="22"/>
          <w:szCs w:val="22"/>
        </w:rPr>
        <w:t>/Piazza/</w:t>
      </w:r>
      <w:proofErr w:type="spellStart"/>
      <w:r>
        <w:rPr>
          <w:rFonts w:ascii="Calibri" w:hAnsi="Calibri"/>
          <w:sz w:val="22"/>
          <w:szCs w:val="22"/>
        </w:rPr>
        <w:t>Loc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F0106">
        <w:rPr>
          <w:rFonts w:ascii="Calibri" w:hAnsi="Calibri"/>
          <w:sz w:val="22"/>
          <w:szCs w:val="22"/>
        </w:rPr>
        <w:t>_______________________________________________ Tel. ____________________</w:t>
      </w:r>
      <w:r>
        <w:rPr>
          <w:rFonts w:ascii="Calibri" w:hAnsi="Calibri"/>
          <w:sz w:val="22"/>
          <w:szCs w:val="22"/>
        </w:rPr>
        <w:t>____</w:t>
      </w:r>
      <w:r w:rsidRPr="00EF0106">
        <w:rPr>
          <w:rFonts w:ascii="Calibri" w:hAnsi="Calibri"/>
          <w:sz w:val="22"/>
          <w:szCs w:val="22"/>
        </w:rPr>
        <w:t xml:space="preserve"> e-mail </w:t>
      </w:r>
      <w:r>
        <w:rPr>
          <w:rFonts w:ascii="Calibri" w:hAnsi="Calibri"/>
          <w:sz w:val="22"/>
          <w:szCs w:val="22"/>
        </w:rPr>
        <w:t>o PEC</w:t>
      </w:r>
      <w:r w:rsidRPr="00EF0106">
        <w:rPr>
          <w:rFonts w:ascii="Calibri" w:hAnsi="Calibri"/>
          <w:sz w:val="22"/>
          <w:szCs w:val="22"/>
        </w:rPr>
        <w:t>________________________________________</w:t>
      </w:r>
      <w:r>
        <w:rPr>
          <w:rFonts w:ascii="Calibri" w:hAnsi="Calibri"/>
          <w:sz w:val="22"/>
          <w:szCs w:val="22"/>
        </w:rPr>
        <w:t>_____________________________________</w:t>
      </w:r>
    </w:p>
    <w:p w:rsidR="005D77BF" w:rsidRPr="00EF0106" w:rsidRDefault="005D77BF" w:rsidP="005D77B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F0106">
        <w:rPr>
          <w:rFonts w:ascii="Calibri" w:hAnsi="Calibri"/>
          <w:b/>
          <w:bCs/>
          <w:sz w:val="22"/>
          <w:szCs w:val="22"/>
        </w:rPr>
        <w:t>CHIEDE</w:t>
      </w:r>
    </w:p>
    <w:p w:rsidR="005D77BF" w:rsidRPr="00FA669F" w:rsidRDefault="005D77BF" w:rsidP="005D77BF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 xml:space="preserve">di essere ammesso/a </w:t>
      </w:r>
      <w:proofErr w:type="spellStart"/>
      <w:r w:rsidRPr="00EF0106">
        <w:rPr>
          <w:rFonts w:ascii="Calibri" w:hAnsi="Calibri"/>
          <w:sz w:val="22"/>
          <w:szCs w:val="22"/>
        </w:rPr>
        <w:t>a</w:t>
      </w:r>
      <w:proofErr w:type="spellEnd"/>
      <w:r w:rsidRPr="00EF0106">
        <w:rPr>
          <w:rFonts w:ascii="Calibri" w:hAnsi="Calibri"/>
          <w:sz w:val="22"/>
          <w:szCs w:val="22"/>
        </w:rPr>
        <w:t xml:space="preserve"> partecipare </w:t>
      </w:r>
      <w:r>
        <w:rPr>
          <w:rFonts w:ascii="Calibri" w:hAnsi="Calibri"/>
          <w:bCs/>
          <w:sz w:val="22"/>
          <w:szCs w:val="22"/>
        </w:rPr>
        <w:t>alla selezione di mobilità</w:t>
      </w:r>
      <w:r w:rsidRPr="00FA669F">
        <w:rPr>
          <w:rFonts w:ascii="Calibri" w:hAnsi="Calibri"/>
          <w:bCs/>
          <w:sz w:val="22"/>
          <w:szCs w:val="22"/>
        </w:rPr>
        <w:t xml:space="preserve"> volontaria esterna, ai sensi dell’art. 30 d.lgs. 165/2001, per l’assunzione di n. 1 </w:t>
      </w:r>
      <w:r w:rsidRPr="00711C1A">
        <w:rPr>
          <w:rFonts w:ascii="Calibri" w:hAnsi="Calibri"/>
          <w:bCs/>
          <w:sz w:val="22"/>
          <w:szCs w:val="22"/>
        </w:rPr>
        <w:t xml:space="preserve">posto a tempo indeterminato </w:t>
      </w:r>
      <w:r>
        <w:rPr>
          <w:rFonts w:ascii="Calibri" w:hAnsi="Calibri"/>
          <w:bCs/>
          <w:sz w:val="22"/>
          <w:szCs w:val="22"/>
        </w:rPr>
        <w:t>di “I</w:t>
      </w:r>
      <w:r w:rsidRPr="00FA669F">
        <w:rPr>
          <w:rFonts w:ascii="Calibri" w:hAnsi="Calibri"/>
          <w:bCs/>
          <w:sz w:val="22"/>
          <w:szCs w:val="22"/>
        </w:rPr>
        <w:t>strutto</w:t>
      </w:r>
      <w:r>
        <w:rPr>
          <w:rFonts w:ascii="Calibri" w:hAnsi="Calibri"/>
          <w:bCs/>
          <w:sz w:val="22"/>
          <w:szCs w:val="22"/>
        </w:rPr>
        <w:t>re A</w:t>
      </w:r>
      <w:r w:rsidRPr="00FA669F">
        <w:rPr>
          <w:rFonts w:ascii="Calibri" w:hAnsi="Calibri"/>
          <w:bCs/>
          <w:sz w:val="22"/>
          <w:szCs w:val="22"/>
        </w:rPr>
        <w:t xml:space="preserve">mministrativo” </w:t>
      </w:r>
      <w:proofErr w:type="spellStart"/>
      <w:r w:rsidRPr="00FA669F">
        <w:rPr>
          <w:rFonts w:ascii="Calibri" w:hAnsi="Calibri"/>
          <w:bCs/>
          <w:sz w:val="22"/>
          <w:szCs w:val="22"/>
        </w:rPr>
        <w:t>cat</w:t>
      </w:r>
      <w:proofErr w:type="spellEnd"/>
      <w:r w:rsidRPr="00FA669F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 xml:space="preserve">C, </w:t>
      </w:r>
      <w:r w:rsidRPr="008F3C8B">
        <w:rPr>
          <w:rFonts w:ascii="Calibri" w:hAnsi="Calibri"/>
          <w:bCs/>
          <w:sz w:val="22"/>
          <w:szCs w:val="22"/>
        </w:rPr>
        <w:t>riservato a sogg</w:t>
      </w:r>
      <w:r>
        <w:rPr>
          <w:rFonts w:ascii="Calibri" w:hAnsi="Calibri"/>
          <w:bCs/>
          <w:sz w:val="22"/>
          <w:szCs w:val="22"/>
        </w:rPr>
        <w:t xml:space="preserve">etti di cui all’art. 1, comma 1, </w:t>
      </w:r>
      <w:r w:rsidRPr="008F3C8B">
        <w:rPr>
          <w:rFonts w:ascii="Calibri" w:hAnsi="Calibri"/>
          <w:bCs/>
          <w:sz w:val="22"/>
          <w:szCs w:val="22"/>
        </w:rPr>
        <w:t>della legge n. 68/1999</w:t>
      </w:r>
      <w:r>
        <w:rPr>
          <w:rFonts w:ascii="Calibri" w:hAnsi="Calibri"/>
          <w:bCs/>
          <w:sz w:val="22"/>
          <w:szCs w:val="22"/>
        </w:rPr>
        <w:t>.</w:t>
      </w:r>
    </w:p>
    <w:p w:rsidR="005D77BF" w:rsidRPr="00EF0106" w:rsidRDefault="005D77BF" w:rsidP="005D77B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D77BF" w:rsidRPr="00EF0106" w:rsidRDefault="005D77BF" w:rsidP="005D77B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>A tal fine, consapevole delle responsabilità penali previste dall’art. 76 del D.P.R. n. 45/2000 in caso di dichiarazioni mendaci, di atti falsi o contenenti dati non più rispondenti a verità, ai sensi degli artt. 46 e 47 del D.P.R. 445/2000,</w:t>
      </w:r>
    </w:p>
    <w:p w:rsidR="005D77BF" w:rsidRPr="00EF0106" w:rsidRDefault="005D77BF" w:rsidP="005D77B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F0106">
        <w:rPr>
          <w:rFonts w:ascii="Calibri" w:hAnsi="Calibri"/>
          <w:b/>
          <w:bCs/>
          <w:sz w:val="22"/>
          <w:szCs w:val="22"/>
        </w:rPr>
        <w:t>DICHIARA</w:t>
      </w:r>
    </w:p>
    <w:p w:rsidR="005D77BF" w:rsidRPr="00EF0106" w:rsidRDefault="005D77BF" w:rsidP="005D77B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Pr="00EF0106">
        <w:rPr>
          <w:rFonts w:ascii="Calibri" w:hAnsi="Calibri"/>
          <w:sz w:val="22"/>
          <w:szCs w:val="22"/>
        </w:rPr>
        <w:t>di essere attualmente in servizio a tempo indeterminato presso:</w:t>
      </w:r>
    </w:p>
    <w:p w:rsidR="005D77BF" w:rsidRPr="00EF0106" w:rsidRDefault="005D77BF" w:rsidP="005D77B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 xml:space="preserve">     Ente 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</w:p>
    <w:p w:rsidR="005D77BF" w:rsidRPr="00EF0106" w:rsidRDefault="005D77BF" w:rsidP="005D77BF">
      <w:pPr>
        <w:autoSpaceDE w:val="0"/>
        <w:autoSpaceDN w:val="0"/>
        <w:adjustRightInd w:val="0"/>
        <w:spacing w:line="276" w:lineRule="auto"/>
        <w:ind w:left="240"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>Comparto 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</w:p>
    <w:p w:rsidR="005D77BF" w:rsidRPr="00EF0106" w:rsidRDefault="005D77BF" w:rsidP="005D77BF">
      <w:pPr>
        <w:autoSpaceDE w:val="0"/>
        <w:autoSpaceDN w:val="0"/>
        <w:adjustRightInd w:val="0"/>
        <w:spacing w:line="276" w:lineRule="auto"/>
        <w:ind w:left="240"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>inquadrato/a nella categoria ______________________________ dal _____</w:t>
      </w:r>
      <w:r>
        <w:rPr>
          <w:rFonts w:ascii="Calibri" w:hAnsi="Calibri"/>
          <w:sz w:val="22"/>
          <w:szCs w:val="22"/>
        </w:rPr>
        <w:t>_____________________</w:t>
      </w:r>
    </w:p>
    <w:p w:rsidR="005D77BF" w:rsidRPr="00EF0106" w:rsidRDefault="005D77BF" w:rsidP="005D77BF">
      <w:pPr>
        <w:autoSpaceDE w:val="0"/>
        <w:autoSpaceDN w:val="0"/>
        <w:adjustRightInd w:val="0"/>
        <w:spacing w:line="276" w:lineRule="auto"/>
        <w:ind w:left="240"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>posizione economica _______________________________ dal __________</w:t>
      </w:r>
      <w:r>
        <w:rPr>
          <w:rFonts w:ascii="Calibri" w:hAnsi="Calibri"/>
          <w:sz w:val="22"/>
          <w:szCs w:val="22"/>
        </w:rPr>
        <w:t>______________________</w:t>
      </w:r>
    </w:p>
    <w:p w:rsidR="005D77BF" w:rsidRDefault="005D77BF" w:rsidP="005D77BF">
      <w:pPr>
        <w:autoSpaceDE w:val="0"/>
        <w:autoSpaceDN w:val="0"/>
        <w:adjustRightInd w:val="0"/>
        <w:spacing w:line="276" w:lineRule="auto"/>
        <w:ind w:left="240"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>profilo professionale ____________________________________________</w:t>
      </w:r>
      <w:r>
        <w:rPr>
          <w:rFonts w:ascii="Calibri" w:hAnsi="Calibri"/>
          <w:sz w:val="22"/>
          <w:szCs w:val="22"/>
        </w:rPr>
        <w:t>________________________</w:t>
      </w:r>
    </w:p>
    <w:p w:rsidR="005D77BF" w:rsidRPr="00EF0106" w:rsidRDefault="005D77BF" w:rsidP="005D77B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2.di essere </w:t>
      </w:r>
      <w:proofErr w:type="spellStart"/>
      <w:r>
        <w:rPr>
          <w:rFonts w:ascii="Calibri" w:hAnsi="Calibri"/>
          <w:sz w:val="22"/>
          <w:szCs w:val="22"/>
        </w:rPr>
        <w:t>iscritt</w:t>
      </w:r>
      <w:proofErr w:type="spellEnd"/>
      <w:r>
        <w:rPr>
          <w:rFonts w:ascii="Calibri" w:hAnsi="Calibri"/>
          <w:sz w:val="22"/>
          <w:szCs w:val="22"/>
        </w:rPr>
        <w:t xml:space="preserve">__ </w:t>
      </w:r>
      <w:r w:rsidRPr="00EF0106">
        <w:rPr>
          <w:rFonts w:ascii="Calibri" w:hAnsi="Calibri"/>
          <w:sz w:val="22"/>
          <w:szCs w:val="22"/>
        </w:rPr>
        <w:t>nelle liste elettorali del Comune di 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EF0106">
        <w:rPr>
          <w:rFonts w:ascii="Calibri" w:hAnsi="Calibri"/>
          <w:sz w:val="22"/>
          <w:szCs w:val="22"/>
        </w:rPr>
        <w:t>;</w:t>
      </w:r>
    </w:p>
    <w:p w:rsidR="005D77BF" w:rsidRDefault="005D77BF" w:rsidP="005D77BF">
      <w:pPr>
        <w:autoSpaceDE w:val="0"/>
        <w:autoSpaceDN w:val="0"/>
        <w:adjustRightInd w:val="0"/>
        <w:spacing w:line="276" w:lineRule="auto"/>
        <w:ind w:left="240"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 xml:space="preserve">     in caso contrario specificare i motivi:_________________________________________</w:t>
      </w:r>
      <w:r>
        <w:rPr>
          <w:rFonts w:ascii="Calibri" w:hAnsi="Calibri"/>
          <w:sz w:val="22"/>
          <w:szCs w:val="22"/>
        </w:rPr>
        <w:t>____________;</w:t>
      </w:r>
    </w:p>
    <w:p w:rsidR="005D77BF" w:rsidRDefault="005D77BF" w:rsidP="005D77B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Pr="00EF0106">
        <w:rPr>
          <w:rFonts w:ascii="Calibri" w:hAnsi="Calibri"/>
          <w:sz w:val="22"/>
          <w:szCs w:val="22"/>
        </w:rPr>
        <w:t>di essere in possesso del seguente titolo di studio: _____________________________</w:t>
      </w:r>
      <w:r>
        <w:rPr>
          <w:rFonts w:ascii="Calibri" w:hAnsi="Calibri"/>
          <w:sz w:val="22"/>
          <w:szCs w:val="22"/>
        </w:rPr>
        <w:t>__________________________________________________________ conseguito con votazione di ________________________;</w:t>
      </w:r>
    </w:p>
    <w:p w:rsidR="005D77BF" w:rsidRDefault="005D77BF" w:rsidP="005D77B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di essere in possesso del nulla osta preventivo dell’Amministrazione di appartenenza;</w:t>
      </w:r>
    </w:p>
    <w:p w:rsidR="005D77BF" w:rsidRPr="000316ED" w:rsidRDefault="005D77BF" w:rsidP="005D77B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A77A9B">
        <w:rPr>
          <w:rFonts w:ascii="Calibri" w:hAnsi="Calibri"/>
          <w:sz w:val="22"/>
          <w:szCs w:val="22"/>
        </w:rPr>
        <w:t>di occupare presso l’Amministrazione di provenienza un posto riservato alle categorie di soggetti di cui all’art. 1, comma 1, della legge n. 68/99;</w:t>
      </w:r>
    </w:p>
    <w:p w:rsidR="005D77BF" w:rsidRPr="00AE159E" w:rsidRDefault="005D77BF" w:rsidP="005D77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 w:rsidRPr="00AE159E">
        <w:rPr>
          <w:rFonts w:ascii="Calibri" w:hAnsi="Calibri"/>
          <w:sz w:val="22"/>
          <w:szCs w:val="22"/>
        </w:rPr>
        <w:t>(solo eventuale) Di essere portatore di handicap e di avere pertanto nec</w:t>
      </w:r>
      <w:r>
        <w:rPr>
          <w:rFonts w:ascii="Calibri" w:hAnsi="Calibri"/>
          <w:sz w:val="22"/>
          <w:szCs w:val="22"/>
        </w:rPr>
        <w:t>essità, per lo svolgimento della</w:t>
      </w:r>
      <w:r w:rsidRPr="00AE159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prova</w:t>
      </w:r>
      <w:r w:rsidRPr="00AE159E">
        <w:rPr>
          <w:rFonts w:ascii="Calibri" w:hAnsi="Calibri"/>
          <w:sz w:val="22"/>
          <w:szCs w:val="22"/>
        </w:rPr>
        <w:t xml:space="preserve"> d’esame, di:</w:t>
      </w:r>
    </w:p>
    <w:p w:rsidR="005D77BF" w:rsidRPr="00AE159E" w:rsidRDefault="005D77BF" w:rsidP="005D77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AE159E">
        <w:rPr>
          <w:rFonts w:ascii="Calibri" w:hAnsi="Calibri"/>
          <w:sz w:val="22"/>
          <w:szCs w:val="22"/>
        </w:rPr>
        <w:t>Tipo di  ausilio _____________________________________________________</w:t>
      </w:r>
    </w:p>
    <w:p w:rsidR="005D77BF" w:rsidRPr="00B54FF3" w:rsidRDefault="005D77BF" w:rsidP="005D77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AE159E">
        <w:rPr>
          <w:rFonts w:ascii="Calibri" w:hAnsi="Calibri"/>
          <w:sz w:val="22"/>
          <w:szCs w:val="22"/>
        </w:rPr>
        <w:t>Tempi aggiuntivi ____________________________________________________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A77A9B">
        <w:rPr>
          <w:rFonts w:ascii="Calibri" w:hAnsi="Calibri"/>
          <w:sz w:val="22"/>
          <w:szCs w:val="22"/>
        </w:rPr>
        <w:t>(allegare apposita certificazione rilasciata dal Servizio di Medicina Legale dell’Azienda Sanitaria di competenza).</w:t>
      </w:r>
    </w:p>
    <w:p w:rsidR="005D77BF" w:rsidRPr="00AE3CE3" w:rsidRDefault="005D77BF" w:rsidP="005D77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7.(solo eventuale) </w:t>
      </w:r>
      <w:r w:rsidRPr="00AE3CE3">
        <w:rPr>
          <w:rFonts w:ascii="Calibri" w:hAnsi="Calibri"/>
          <w:sz w:val="22"/>
          <w:szCs w:val="22"/>
        </w:rPr>
        <w:t>Di essere in possesso dei seguenti titoli di preferenza, a parità di merito</w:t>
      </w:r>
      <w:r>
        <w:rPr>
          <w:rFonts w:ascii="Calibri" w:hAnsi="Calibri"/>
          <w:sz w:val="22"/>
          <w:szCs w:val="22"/>
        </w:rPr>
        <w:t xml:space="preserve"> (art. 5 D.P.R. 487/1994)</w:t>
      </w:r>
      <w:r w:rsidRPr="00AE3CE3">
        <w:rPr>
          <w:rFonts w:ascii="Calibri" w:hAnsi="Calibri"/>
          <w:sz w:val="22"/>
          <w:szCs w:val="22"/>
        </w:rPr>
        <w:t>: ___________________________________________________________________</w:t>
      </w:r>
    </w:p>
    <w:p w:rsidR="005D77BF" w:rsidRPr="00775628" w:rsidRDefault="005D77BF" w:rsidP="005D77B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8.di aver superato i</w:t>
      </w:r>
      <w:r w:rsidRPr="00A91B25">
        <w:rPr>
          <w:rFonts w:ascii="Calibri" w:hAnsi="Calibri"/>
          <w:sz w:val="22"/>
          <w:szCs w:val="22"/>
        </w:rPr>
        <w:t>l periodo di prova presso l’Amministrazione di appartenenza;</w:t>
      </w:r>
    </w:p>
    <w:p w:rsidR="005D77BF" w:rsidRPr="00A91B25" w:rsidRDefault="005D77BF" w:rsidP="005D77B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9.di </w:t>
      </w:r>
      <w:r w:rsidRPr="00A91B25">
        <w:rPr>
          <w:rFonts w:ascii="Calibri" w:hAnsi="Calibri"/>
          <w:sz w:val="22"/>
          <w:szCs w:val="22"/>
        </w:rPr>
        <w:t>non aver riportato condanne penali e non avere procedimenti penali in corso;</w:t>
      </w:r>
    </w:p>
    <w:p w:rsidR="005D77BF" w:rsidRPr="00A91B25" w:rsidRDefault="005D77BF" w:rsidP="005D77B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10.di </w:t>
      </w:r>
      <w:r w:rsidRPr="00A91B25">
        <w:rPr>
          <w:rFonts w:ascii="Calibri" w:hAnsi="Calibri"/>
          <w:sz w:val="22"/>
          <w:szCs w:val="22"/>
        </w:rPr>
        <w:t>non essere stato sottoposto a procedimenti disciplinari (in corso o conclusi) nell’ultimo biennio</w:t>
      </w:r>
      <w:r>
        <w:rPr>
          <w:rFonts w:ascii="Calibri" w:hAnsi="Calibri"/>
          <w:sz w:val="22"/>
          <w:szCs w:val="22"/>
        </w:rPr>
        <w:t xml:space="preserve"> </w:t>
      </w:r>
      <w:r w:rsidRPr="00A91B25">
        <w:rPr>
          <w:rFonts w:ascii="Calibri" w:hAnsi="Calibri"/>
          <w:sz w:val="22"/>
          <w:szCs w:val="22"/>
        </w:rPr>
        <w:t>antecedente alla data di pubblicazione del presente avviso;</w:t>
      </w:r>
    </w:p>
    <w:p w:rsidR="005D77BF" w:rsidRPr="00EC2CFC" w:rsidRDefault="005D77BF" w:rsidP="005D77B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 w:rsidRPr="00DB5167">
        <w:rPr>
          <w:rFonts w:ascii="Calibri" w:hAnsi="Calibri"/>
          <w:sz w:val="22"/>
          <w:szCs w:val="22"/>
        </w:rPr>
        <w:t xml:space="preserve"> </w:t>
      </w:r>
      <w:r w:rsidRPr="00EC2CFC">
        <w:rPr>
          <w:rFonts w:ascii="Calibri" w:hAnsi="Calibri"/>
          <w:sz w:val="22"/>
          <w:szCs w:val="22"/>
        </w:rPr>
        <w:t xml:space="preserve">Idoneità </w:t>
      </w:r>
      <w:proofErr w:type="spellStart"/>
      <w:r w:rsidRPr="00EC2CFC">
        <w:rPr>
          <w:rFonts w:ascii="Calibri" w:hAnsi="Calibri"/>
          <w:sz w:val="22"/>
          <w:szCs w:val="22"/>
        </w:rPr>
        <w:t>psico</w:t>
      </w:r>
      <w:proofErr w:type="spellEnd"/>
      <w:r w:rsidRPr="00EC2CFC">
        <w:rPr>
          <w:rFonts w:ascii="Calibri" w:hAnsi="Calibri"/>
          <w:sz w:val="22"/>
          <w:szCs w:val="22"/>
        </w:rPr>
        <w:t xml:space="preserve"> - fisica </w:t>
      </w:r>
      <w:r>
        <w:rPr>
          <w:rFonts w:ascii="Calibri" w:hAnsi="Calibri"/>
          <w:sz w:val="22"/>
          <w:szCs w:val="22"/>
        </w:rPr>
        <w:t>allo svolgimento delle mansioni di Istruttore Amministrativo (da accertarsi al momento dell’assunzione da parte delle competenti autorità sanitarie)</w:t>
      </w:r>
      <w:r w:rsidRPr="00EC2CFC">
        <w:rPr>
          <w:rFonts w:ascii="Calibri" w:hAnsi="Calibri"/>
          <w:sz w:val="22"/>
          <w:szCs w:val="22"/>
        </w:rPr>
        <w:t>;</w:t>
      </w:r>
    </w:p>
    <w:p w:rsidR="005D77BF" w:rsidRDefault="005D77BF" w:rsidP="005D77B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ascii="Calibri" w:hAnsi="Calibri" w:cs="Calibri"/>
          <w:color w:val="000000"/>
          <w:sz w:val="22"/>
          <w:szCs w:val="22"/>
        </w:rPr>
        <w:t>12. di conoscere la lingua inglese;</w:t>
      </w:r>
      <w:r>
        <w:rPr>
          <w:rFonts w:cs="Arial"/>
          <w:sz w:val="20"/>
        </w:rPr>
        <w:t xml:space="preserve"> </w:t>
      </w:r>
    </w:p>
    <w:p w:rsidR="005D77BF" w:rsidRPr="00775628" w:rsidRDefault="005D77BF" w:rsidP="005D77B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13</w:t>
      </w:r>
      <w:r w:rsidRPr="00775628">
        <w:rPr>
          <w:rFonts w:ascii="Calibri" w:hAnsi="Calibri" w:cs="Calibri"/>
          <w:color w:val="000000"/>
          <w:sz w:val="22"/>
          <w:szCs w:val="22"/>
        </w:rPr>
        <w:t>.che le informazioni inserite nell’allegato curriculum vitae corrispondono al vero ai sensi degli articoli 46 e 47 D.P.R. 28 dicembre 2000, n. 445;</w:t>
      </w:r>
    </w:p>
    <w:p w:rsidR="005D77BF" w:rsidRDefault="005D77BF" w:rsidP="005D77B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D77BF" w:rsidRPr="00775628" w:rsidRDefault="005D77BF" w:rsidP="005D77B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75628">
        <w:rPr>
          <w:rFonts w:ascii="Calibri" w:hAnsi="Calibri" w:cs="Calibri"/>
          <w:color w:val="000000"/>
          <w:sz w:val="22"/>
          <w:szCs w:val="22"/>
        </w:rPr>
        <w:t xml:space="preserve">Il/La sottoscritto/a dichiara di accettare tutte le norme contenute nel presente avviso di mobilità e nel Regolamento di Organizzazione degli Uffici e dei Servizi del Comune di San Gimignano, approvato con deliberazione G.C. n. 230 del 28.12.2010 e successive integrazioni e modificazioni </w:t>
      </w:r>
    </w:p>
    <w:p w:rsidR="005D77BF" w:rsidRPr="00775628" w:rsidRDefault="005D77BF" w:rsidP="005D77B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D77BF" w:rsidRPr="00EF0106" w:rsidRDefault="005D77BF" w:rsidP="005D77B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5D77BF" w:rsidRDefault="005D77BF" w:rsidP="005D77B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>Lì</w:t>
      </w:r>
      <w:r>
        <w:rPr>
          <w:rFonts w:ascii="Calibri" w:hAnsi="Calibri"/>
          <w:sz w:val="22"/>
          <w:szCs w:val="22"/>
        </w:rPr>
        <w:softHyphen/>
        <w:t>__________________________________</w:t>
      </w:r>
      <w:r>
        <w:rPr>
          <w:rFonts w:ascii="Calibri" w:hAnsi="Calibri"/>
          <w:sz w:val="22"/>
          <w:szCs w:val="22"/>
        </w:rPr>
        <w:tab/>
      </w:r>
    </w:p>
    <w:p w:rsidR="005D77BF" w:rsidRDefault="005D77BF" w:rsidP="005D77B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D77BF" w:rsidRDefault="005D77BF" w:rsidP="005D77BF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 xml:space="preserve">Firma </w:t>
      </w:r>
    </w:p>
    <w:p w:rsidR="005D77BF" w:rsidRDefault="005D77BF" w:rsidP="005D77BF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sz w:val="22"/>
          <w:szCs w:val="22"/>
        </w:rPr>
      </w:pPr>
    </w:p>
    <w:p w:rsidR="005D77BF" w:rsidRPr="00EF0106" w:rsidRDefault="005D77BF" w:rsidP="005D77BF">
      <w:pPr>
        <w:autoSpaceDE w:val="0"/>
        <w:autoSpaceDN w:val="0"/>
        <w:adjustRightInd w:val="0"/>
        <w:ind w:left="42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</w:t>
      </w:r>
    </w:p>
    <w:p w:rsidR="005D77BF" w:rsidRPr="00EF0106" w:rsidRDefault="005D77BF" w:rsidP="005D77BF">
      <w:pPr>
        <w:autoSpaceDE w:val="0"/>
        <w:autoSpaceDN w:val="0"/>
        <w:adjustRightInd w:val="0"/>
        <w:ind w:left="5040"/>
        <w:jc w:val="both"/>
        <w:rPr>
          <w:rFonts w:ascii="Calibri" w:hAnsi="Calibri"/>
          <w:sz w:val="22"/>
          <w:szCs w:val="22"/>
        </w:rPr>
      </w:pPr>
    </w:p>
    <w:p w:rsidR="005D77BF" w:rsidRPr="00EF0106" w:rsidRDefault="005D77BF" w:rsidP="005D77BF">
      <w:pPr>
        <w:autoSpaceDE w:val="0"/>
        <w:autoSpaceDN w:val="0"/>
        <w:adjustRightInd w:val="0"/>
        <w:ind w:left="5040"/>
        <w:rPr>
          <w:rFonts w:ascii="Calibri" w:hAnsi="Calibri"/>
          <w:sz w:val="22"/>
          <w:szCs w:val="22"/>
        </w:rPr>
      </w:pPr>
    </w:p>
    <w:p w:rsidR="005D77BF" w:rsidRPr="00EF0106" w:rsidRDefault="005D77BF" w:rsidP="005D77BF">
      <w:pPr>
        <w:autoSpaceDE w:val="0"/>
        <w:autoSpaceDN w:val="0"/>
        <w:adjustRightInd w:val="0"/>
        <w:ind w:left="5040"/>
        <w:rPr>
          <w:rFonts w:ascii="Calibri" w:hAnsi="Calibri"/>
          <w:sz w:val="22"/>
          <w:szCs w:val="22"/>
        </w:rPr>
      </w:pPr>
    </w:p>
    <w:p w:rsidR="005D77BF" w:rsidRDefault="005D77BF" w:rsidP="005D77BF">
      <w:p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5D77BF" w:rsidRDefault="005D77BF" w:rsidP="005D77BF">
      <w:p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5D77BF" w:rsidRDefault="005D77BF" w:rsidP="005D77BF">
      <w:p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22"/>
          <w:szCs w:val="22"/>
        </w:rPr>
      </w:pPr>
      <w:r w:rsidRPr="00EF0106">
        <w:rPr>
          <w:rFonts w:ascii="Calibri" w:hAnsi="Calibri"/>
          <w:sz w:val="22"/>
          <w:szCs w:val="22"/>
        </w:rPr>
        <w:t>Allegati</w:t>
      </w:r>
    </w:p>
    <w:p w:rsidR="005D77BF" w:rsidRDefault="005D77BF" w:rsidP="005D77B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22"/>
          <w:szCs w:val="22"/>
        </w:rPr>
      </w:pPr>
      <w:r w:rsidRPr="00A77A9B">
        <w:rPr>
          <w:rFonts w:ascii="Calibri" w:hAnsi="Calibri"/>
          <w:sz w:val="22"/>
          <w:szCs w:val="22"/>
        </w:rPr>
        <w:t>Nulla osta preventivo dell’Amministrazione di appartenenza;</w:t>
      </w:r>
    </w:p>
    <w:p w:rsidR="005D77BF" w:rsidRPr="000316ED" w:rsidRDefault="005D77BF" w:rsidP="005D77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Curriculum vitae </w:t>
      </w:r>
      <w:r w:rsidRPr="006B20F5">
        <w:rPr>
          <w:rFonts w:ascii="Calibri" w:hAnsi="Calibri"/>
          <w:sz w:val="22"/>
          <w:szCs w:val="22"/>
        </w:rPr>
        <w:t>datato e firmato reso in forma di autocertificazione ai sensi degli artt. 46 e 47 D.P.R. 445/2000</w:t>
      </w:r>
      <w:r>
        <w:rPr>
          <w:rFonts w:ascii="Calibri" w:hAnsi="Calibri"/>
          <w:sz w:val="22"/>
          <w:szCs w:val="22"/>
        </w:rPr>
        <w:t xml:space="preserve"> a cui non sarà attribuita nessuna valutazione</w:t>
      </w:r>
      <w:r w:rsidRPr="006B20F5">
        <w:rPr>
          <w:rFonts w:ascii="Calibri" w:hAnsi="Calibri"/>
          <w:sz w:val="22"/>
          <w:szCs w:val="22"/>
        </w:rPr>
        <w:t>;</w:t>
      </w:r>
    </w:p>
    <w:p w:rsidR="005D77BF" w:rsidRDefault="005D77BF" w:rsidP="005D77B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fotostatica documento di riconoscimento in corso di validità.</w:t>
      </w:r>
    </w:p>
    <w:p w:rsidR="005D77BF" w:rsidRDefault="005D77BF" w:rsidP="005D77BF">
      <w:p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5D77BF" w:rsidRPr="00EF0106" w:rsidRDefault="005D77BF" w:rsidP="005D77BF">
      <w:p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FF5FDD" w:rsidRDefault="00FF5FDD">
      <w:bookmarkStart w:id="0" w:name="_GoBack"/>
      <w:bookmarkEnd w:id="0"/>
    </w:p>
    <w:sectPr w:rsidR="00FF5FDD" w:rsidSect="00171844">
      <w:headerReference w:type="default" r:id="rId6"/>
      <w:footerReference w:type="even" r:id="rId7"/>
      <w:pgSz w:w="11907" w:h="16840" w:code="9"/>
      <w:pgMar w:top="1876" w:right="1134" w:bottom="1134" w:left="1134" w:header="709" w:footer="168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9B" w:rsidRDefault="005D77B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7A9B" w:rsidRDefault="005D77BF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9B" w:rsidRDefault="005D77BF" w:rsidP="00C703C2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15.35pt;margin-top:.75pt;width:63.75pt;height:63pt;z-index:251661312">
          <v:imagedata r:id="rId1" o:title=""/>
          <w10:wrap type="square"/>
        </v:shape>
        <o:OLEObject Type="Embed" ProgID="MSPhotoEd.3" ShapeID="_x0000_s1027" DrawAspect="Content" ObjectID="_1613915511" r:id="rId2"/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-104775</wp:posOffset>
          </wp:positionV>
          <wp:extent cx="914400" cy="914400"/>
          <wp:effectExtent l="0" t="0" r="0" b="0"/>
          <wp:wrapSquare wrapText="bothSides"/>
          <wp:docPr id="2" name="Immagine 2" descr="modific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ifica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889635</wp:posOffset>
              </wp:positionH>
              <wp:positionV relativeFrom="paragraph">
                <wp:posOffset>2540</wp:posOffset>
              </wp:positionV>
              <wp:extent cx="4415790" cy="1035685"/>
              <wp:effectExtent l="13335" t="12065" r="9525" b="9525"/>
              <wp:wrapNone/>
              <wp:docPr id="1" name="Casella di tes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5790" cy="103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A9B" w:rsidRPr="000C64B9" w:rsidRDefault="005D77BF">
                          <w:pPr>
                            <w:jc w:val="center"/>
                            <w:rPr>
                              <w:spacing w:val="20"/>
                              <w:sz w:val="36"/>
                              <w:szCs w:val="36"/>
                            </w:rPr>
                          </w:pPr>
                          <w:r w:rsidRPr="000C64B9">
                            <w:rPr>
                              <w:spacing w:val="20"/>
                              <w:sz w:val="36"/>
                              <w:szCs w:val="36"/>
                            </w:rPr>
                            <w:t>COMUNE DI SAN GIMIGNANO</w:t>
                          </w:r>
                        </w:p>
                        <w:p w:rsidR="00A77A9B" w:rsidRPr="00CC684B" w:rsidRDefault="005D77BF">
                          <w:pPr>
                            <w:jc w:val="center"/>
                            <w:rPr>
                              <w:spacing w:val="20"/>
                              <w:sz w:val="16"/>
                            </w:rPr>
                          </w:pPr>
                          <w:r w:rsidRPr="00CC684B">
                            <w:rPr>
                              <w:spacing w:val="20"/>
                              <w:sz w:val="16"/>
                            </w:rPr>
                            <w:t xml:space="preserve">Città del patrimonio mondiale, </w:t>
                          </w:r>
                          <w:smartTag w:uri="urn:schemas-microsoft-com:office:smarttags" w:element="PersonName">
                            <w:r w:rsidRPr="00CC684B">
                              <w:rPr>
                                <w:spacing w:val="20"/>
                                <w:sz w:val="16"/>
                              </w:rPr>
                              <w:t>cultura</w:t>
                            </w:r>
                          </w:smartTag>
                          <w:r w:rsidRPr="00CC684B">
                            <w:rPr>
                              <w:spacing w:val="20"/>
                              <w:sz w:val="16"/>
                            </w:rPr>
                            <w:t>le e naturale dell’UNESCO</w:t>
                          </w:r>
                        </w:p>
                        <w:p w:rsidR="00A77A9B" w:rsidRDefault="005D77BF">
                          <w:pPr>
                            <w:jc w:val="center"/>
                            <w:rPr>
                              <w:spacing w:val="20"/>
                              <w:sz w:val="16"/>
                              <w:lang w:val="en-GB"/>
                            </w:rPr>
                          </w:pPr>
                          <w:r w:rsidRPr="00CC684B">
                            <w:rPr>
                              <w:spacing w:val="20"/>
                              <w:sz w:val="16"/>
                              <w:lang w:val="en-GB"/>
                            </w:rPr>
                            <w:t xml:space="preserve">Town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CC684B">
                                <w:rPr>
                                  <w:spacing w:val="20"/>
                                  <w:sz w:val="16"/>
                                  <w:lang w:val="en-GB"/>
                                </w:rPr>
                                <w:t>UNESCO</w:t>
                              </w:r>
                            </w:smartTag>
                          </w:smartTag>
                          <w:r w:rsidRPr="00CC684B">
                            <w:rPr>
                              <w:spacing w:val="20"/>
                              <w:sz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spacing w:val="20"/>
                              <w:sz w:val="16"/>
                              <w:lang w:val="en-GB"/>
                            </w:rPr>
                            <w:t>W</w:t>
                          </w:r>
                          <w:r w:rsidRPr="00CC684B">
                            <w:rPr>
                              <w:spacing w:val="20"/>
                              <w:sz w:val="16"/>
                              <w:lang w:val="en-GB"/>
                            </w:rPr>
                            <w:t xml:space="preserve">orld </w:t>
                          </w:r>
                          <w:r>
                            <w:rPr>
                              <w:spacing w:val="20"/>
                              <w:sz w:val="16"/>
                              <w:lang w:val="en-GB"/>
                            </w:rPr>
                            <w:t>C</w:t>
                          </w:r>
                          <w:r w:rsidRPr="00CC684B">
                            <w:rPr>
                              <w:spacing w:val="20"/>
                              <w:sz w:val="16"/>
                              <w:lang w:val="en-GB"/>
                            </w:rPr>
                            <w:t xml:space="preserve">ultural and </w:t>
                          </w:r>
                          <w:r>
                            <w:rPr>
                              <w:spacing w:val="20"/>
                              <w:sz w:val="16"/>
                              <w:lang w:val="en-GB"/>
                            </w:rPr>
                            <w:t>N</w:t>
                          </w:r>
                          <w:r w:rsidRPr="00CC684B">
                            <w:rPr>
                              <w:spacing w:val="20"/>
                              <w:sz w:val="16"/>
                              <w:lang w:val="en-GB"/>
                            </w:rPr>
                            <w:t>at</w:t>
                          </w:r>
                          <w:r w:rsidRPr="00CC684B">
                            <w:rPr>
                              <w:spacing w:val="20"/>
                              <w:sz w:val="16"/>
                              <w:lang w:val="en-GB"/>
                            </w:rPr>
                            <w:t xml:space="preserve">ural </w:t>
                          </w:r>
                          <w:r>
                            <w:rPr>
                              <w:spacing w:val="20"/>
                              <w:sz w:val="16"/>
                              <w:lang w:val="en-GB"/>
                            </w:rPr>
                            <w:t>H</w:t>
                          </w:r>
                          <w:r w:rsidRPr="00CC684B">
                            <w:rPr>
                              <w:spacing w:val="20"/>
                              <w:sz w:val="16"/>
                              <w:lang w:val="en-GB"/>
                            </w:rPr>
                            <w:t>eritage</w:t>
                          </w:r>
                        </w:p>
                        <w:p w:rsidR="00A77A9B" w:rsidRDefault="005D77BF" w:rsidP="005E3ABB">
                          <w:pPr>
                            <w:jc w:val="center"/>
                            <w:rPr>
                              <w:spacing w:val="20"/>
                              <w:sz w:val="16"/>
                            </w:rPr>
                          </w:pPr>
                          <w:r w:rsidRPr="00CC684B">
                            <w:rPr>
                              <w:spacing w:val="20"/>
                              <w:sz w:val="16"/>
                            </w:rPr>
                            <w:t>53037 S</w:t>
                          </w:r>
                          <w:r>
                            <w:rPr>
                              <w:spacing w:val="20"/>
                              <w:sz w:val="16"/>
                            </w:rPr>
                            <w:t xml:space="preserve">an </w:t>
                          </w:r>
                          <w:r w:rsidRPr="00CC684B">
                            <w:rPr>
                              <w:spacing w:val="20"/>
                              <w:sz w:val="16"/>
                            </w:rPr>
                            <w:t>G</w:t>
                          </w:r>
                          <w:r>
                            <w:rPr>
                              <w:spacing w:val="20"/>
                              <w:sz w:val="16"/>
                            </w:rPr>
                            <w:t>imignano (SI) - Pia</w:t>
                          </w:r>
                          <w:r w:rsidRPr="00CC684B">
                            <w:rPr>
                              <w:spacing w:val="20"/>
                              <w:sz w:val="16"/>
                            </w:rPr>
                            <w:t>zza Duomo, 2 - Tel. 0577 9901</w:t>
                          </w:r>
                        </w:p>
                        <w:p w:rsidR="00A77A9B" w:rsidRPr="00CC684B" w:rsidRDefault="005D77BF" w:rsidP="000C64B9">
                          <w:pPr>
                            <w:jc w:val="center"/>
                            <w:rPr>
                              <w:spacing w:val="20"/>
                              <w:sz w:val="16"/>
                            </w:rPr>
                          </w:pPr>
                          <w:r w:rsidRPr="00CC684B">
                            <w:rPr>
                              <w:spacing w:val="20"/>
                              <w:sz w:val="16"/>
                            </w:rPr>
                            <w:t>C</w:t>
                          </w:r>
                          <w:r>
                            <w:rPr>
                              <w:spacing w:val="20"/>
                              <w:sz w:val="16"/>
                            </w:rPr>
                            <w:t>.F. e P.IVA 00102500527 - w</w:t>
                          </w:r>
                          <w:r w:rsidRPr="00CC684B">
                            <w:rPr>
                              <w:spacing w:val="20"/>
                              <w:sz w:val="16"/>
                            </w:rPr>
                            <w:t>ww.comune.sangimignano.si.it</w:t>
                          </w:r>
                        </w:p>
                        <w:p w:rsidR="00A77A9B" w:rsidRDefault="005D77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70.05pt;margin-top:.2pt;width:347.7pt;height:8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" strokecolor="white">
              <o:lock v:ext="edit" aspectratio="t"/>
              <v:textbox>
                <w:txbxContent>
                  <w:p w:rsidR="00A77A9B" w:rsidRPr="000C64B9" w:rsidRDefault="005D77BF">
                    <w:pPr>
                      <w:jc w:val="center"/>
                      <w:rPr>
                        <w:spacing w:val="20"/>
                        <w:sz w:val="36"/>
                        <w:szCs w:val="36"/>
                      </w:rPr>
                    </w:pPr>
                    <w:r w:rsidRPr="000C64B9">
                      <w:rPr>
                        <w:spacing w:val="20"/>
                        <w:sz w:val="36"/>
                        <w:szCs w:val="36"/>
                      </w:rPr>
                      <w:t>COMUNE DI SAN GIMIGNANO</w:t>
                    </w:r>
                  </w:p>
                  <w:p w:rsidR="00A77A9B" w:rsidRPr="00CC684B" w:rsidRDefault="005D77BF">
                    <w:pPr>
                      <w:jc w:val="center"/>
                      <w:rPr>
                        <w:spacing w:val="20"/>
                        <w:sz w:val="16"/>
                      </w:rPr>
                    </w:pPr>
                    <w:r w:rsidRPr="00CC684B">
                      <w:rPr>
                        <w:spacing w:val="20"/>
                        <w:sz w:val="16"/>
                      </w:rPr>
                      <w:t xml:space="preserve">Città del patrimonio mondiale, </w:t>
                    </w:r>
                    <w:smartTag w:uri="urn:schemas-microsoft-com:office:smarttags" w:element="PersonName">
                      <w:r w:rsidRPr="00CC684B">
                        <w:rPr>
                          <w:spacing w:val="20"/>
                          <w:sz w:val="16"/>
                        </w:rPr>
                        <w:t>cultura</w:t>
                      </w:r>
                    </w:smartTag>
                    <w:r w:rsidRPr="00CC684B">
                      <w:rPr>
                        <w:spacing w:val="20"/>
                        <w:sz w:val="16"/>
                      </w:rPr>
                      <w:t>le e naturale dell’UNESCO</w:t>
                    </w:r>
                  </w:p>
                  <w:p w:rsidR="00A77A9B" w:rsidRDefault="005D77BF">
                    <w:pPr>
                      <w:jc w:val="center"/>
                      <w:rPr>
                        <w:spacing w:val="20"/>
                        <w:sz w:val="16"/>
                        <w:lang w:val="en-GB"/>
                      </w:rPr>
                    </w:pPr>
                    <w:r w:rsidRPr="00CC684B">
                      <w:rPr>
                        <w:spacing w:val="20"/>
                        <w:sz w:val="16"/>
                        <w:lang w:val="en-GB"/>
                      </w:rPr>
                      <w:t xml:space="preserve">Town of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CC684B">
                          <w:rPr>
                            <w:spacing w:val="20"/>
                            <w:sz w:val="16"/>
                            <w:lang w:val="en-GB"/>
                          </w:rPr>
                          <w:t>UNESCO</w:t>
                        </w:r>
                      </w:smartTag>
                    </w:smartTag>
                    <w:r w:rsidRPr="00CC684B">
                      <w:rPr>
                        <w:spacing w:val="20"/>
                        <w:sz w:val="16"/>
                        <w:lang w:val="en-GB"/>
                      </w:rPr>
                      <w:t xml:space="preserve"> </w:t>
                    </w:r>
                    <w:r>
                      <w:rPr>
                        <w:spacing w:val="20"/>
                        <w:sz w:val="16"/>
                        <w:lang w:val="en-GB"/>
                      </w:rPr>
                      <w:t>W</w:t>
                    </w:r>
                    <w:r w:rsidRPr="00CC684B">
                      <w:rPr>
                        <w:spacing w:val="20"/>
                        <w:sz w:val="16"/>
                        <w:lang w:val="en-GB"/>
                      </w:rPr>
                      <w:t xml:space="preserve">orld </w:t>
                    </w:r>
                    <w:r>
                      <w:rPr>
                        <w:spacing w:val="20"/>
                        <w:sz w:val="16"/>
                        <w:lang w:val="en-GB"/>
                      </w:rPr>
                      <w:t>C</w:t>
                    </w:r>
                    <w:r w:rsidRPr="00CC684B">
                      <w:rPr>
                        <w:spacing w:val="20"/>
                        <w:sz w:val="16"/>
                        <w:lang w:val="en-GB"/>
                      </w:rPr>
                      <w:t xml:space="preserve">ultural and </w:t>
                    </w:r>
                    <w:r>
                      <w:rPr>
                        <w:spacing w:val="20"/>
                        <w:sz w:val="16"/>
                        <w:lang w:val="en-GB"/>
                      </w:rPr>
                      <w:t>N</w:t>
                    </w:r>
                    <w:r w:rsidRPr="00CC684B">
                      <w:rPr>
                        <w:spacing w:val="20"/>
                        <w:sz w:val="16"/>
                        <w:lang w:val="en-GB"/>
                      </w:rPr>
                      <w:t>at</w:t>
                    </w:r>
                    <w:r w:rsidRPr="00CC684B">
                      <w:rPr>
                        <w:spacing w:val="20"/>
                        <w:sz w:val="16"/>
                        <w:lang w:val="en-GB"/>
                      </w:rPr>
                      <w:t xml:space="preserve">ural </w:t>
                    </w:r>
                    <w:r>
                      <w:rPr>
                        <w:spacing w:val="20"/>
                        <w:sz w:val="16"/>
                        <w:lang w:val="en-GB"/>
                      </w:rPr>
                      <w:t>H</w:t>
                    </w:r>
                    <w:r w:rsidRPr="00CC684B">
                      <w:rPr>
                        <w:spacing w:val="20"/>
                        <w:sz w:val="16"/>
                        <w:lang w:val="en-GB"/>
                      </w:rPr>
                      <w:t>eritage</w:t>
                    </w:r>
                  </w:p>
                  <w:p w:rsidR="00A77A9B" w:rsidRDefault="005D77BF" w:rsidP="005E3ABB">
                    <w:pPr>
                      <w:jc w:val="center"/>
                      <w:rPr>
                        <w:spacing w:val="20"/>
                        <w:sz w:val="16"/>
                      </w:rPr>
                    </w:pPr>
                    <w:r w:rsidRPr="00CC684B">
                      <w:rPr>
                        <w:spacing w:val="20"/>
                        <w:sz w:val="16"/>
                      </w:rPr>
                      <w:t>53037 S</w:t>
                    </w:r>
                    <w:r>
                      <w:rPr>
                        <w:spacing w:val="20"/>
                        <w:sz w:val="16"/>
                      </w:rPr>
                      <w:t xml:space="preserve">an </w:t>
                    </w:r>
                    <w:r w:rsidRPr="00CC684B">
                      <w:rPr>
                        <w:spacing w:val="20"/>
                        <w:sz w:val="16"/>
                      </w:rPr>
                      <w:t>G</w:t>
                    </w:r>
                    <w:r>
                      <w:rPr>
                        <w:spacing w:val="20"/>
                        <w:sz w:val="16"/>
                      </w:rPr>
                      <w:t>imignano (SI) - Pia</w:t>
                    </w:r>
                    <w:r w:rsidRPr="00CC684B">
                      <w:rPr>
                        <w:spacing w:val="20"/>
                        <w:sz w:val="16"/>
                      </w:rPr>
                      <w:t>zza Duomo, 2 - Tel. 0577 9901</w:t>
                    </w:r>
                  </w:p>
                  <w:p w:rsidR="00A77A9B" w:rsidRPr="00CC684B" w:rsidRDefault="005D77BF" w:rsidP="000C64B9">
                    <w:pPr>
                      <w:jc w:val="center"/>
                      <w:rPr>
                        <w:spacing w:val="20"/>
                        <w:sz w:val="16"/>
                      </w:rPr>
                    </w:pPr>
                    <w:r w:rsidRPr="00CC684B">
                      <w:rPr>
                        <w:spacing w:val="20"/>
                        <w:sz w:val="16"/>
                      </w:rPr>
                      <w:t>C</w:t>
                    </w:r>
                    <w:r>
                      <w:rPr>
                        <w:spacing w:val="20"/>
                        <w:sz w:val="16"/>
                      </w:rPr>
                      <w:t>.F. e P.IVA 00102500527 - w</w:t>
                    </w:r>
                    <w:r w:rsidRPr="00CC684B">
                      <w:rPr>
                        <w:spacing w:val="20"/>
                        <w:sz w:val="16"/>
                      </w:rPr>
                      <w:t>ww.comune.sangimignano.si.it</w:t>
                    </w:r>
                  </w:p>
                  <w:p w:rsidR="00A77A9B" w:rsidRDefault="005D77BF"/>
                </w:txbxContent>
              </v:textbox>
            </v:shape>
          </w:pict>
        </mc:Fallback>
      </mc:AlternateContent>
    </w:r>
    <w:r>
      <w:tab/>
    </w:r>
    <w:r>
      <w:tab/>
    </w:r>
  </w:p>
  <w:p w:rsidR="00A77A9B" w:rsidRDefault="005D77BF" w:rsidP="006C3765">
    <w:pPr>
      <w:tabs>
        <w:tab w:val="left" w:pos="645"/>
        <w:tab w:val="center" w:pos="4819"/>
      </w:tabs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D96488">
      <w:rPr>
        <w:rFonts w:ascii="Arial" w:hAnsi="Arial"/>
        <w:sz w:val="20"/>
      </w:rPr>
      <w:t xml:space="preserve"> </w:t>
    </w:r>
  </w:p>
  <w:p w:rsidR="00A77A9B" w:rsidRDefault="005D77BF" w:rsidP="00EF54EE">
    <w:pPr>
      <w:tabs>
        <w:tab w:val="left" w:pos="8925"/>
      </w:tabs>
    </w:pPr>
    <w:r>
      <w:tab/>
    </w:r>
  </w:p>
  <w:p w:rsidR="00A77A9B" w:rsidRDefault="005D77BF" w:rsidP="00C703C2">
    <w:pPr>
      <w:jc w:val="center"/>
    </w:pPr>
  </w:p>
  <w:p w:rsidR="00A77A9B" w:rsidRDefault="005D77BF" w:rsidP="00C703C2">
    <w:pPr>
      <w:jc w:val="center"/>
    </w:pPr>
  </w:p>
  <w:p w:rsidR="00A77A9B" w:rsidRDefault="005D77BF" w:rsidP="00C703C2">
    <w:pPr>
      <w:ind w:left="8496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88D"/>
    <w:multiLevelType w:val="hybridMultilevel"/>
    <w:tmpl w:val="FA2E54E8"/>
    <w:lvl w:ilvl="0" w:tplc="AF2EE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F"/>
    <w:rsid w:val="005D77BF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77B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D77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77BF"/>
    <w:rPr>
      <w:sz w:val="24"/>
    </w:rPr>
  </w:style>
  <w:style w:type="paragraph" w:styleId="Pidipagina">
    <w:name w:val="footer"/>
    <w:basedOn w:val="Normale"/>
    <w:link w:val="PidipaginaCarattere"/>
    <w:rsid w:val="005D77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7BF"/>
    <w:rPr>
      <w:sz w:val="24"/>
    </w:rPr>
  </w:style>
  <w:style w:type="character" w:styleId="Numeropagina">
    <w:name w:val="page number"/>
    <w:basedOn w:val="Carpredefinitoparagrafo"/>
    <w:rsid w:val="005D77BF"/>
  </w:style>
  <w:style w:type="paragraph" w:customStyle="1" w:styleId="Default">
    <w:name w:val="Default"/>
    <w:rsid w:val="005D7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77B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D77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77BF"/>
    <w:rPr>
      <w:sz w:val="24"/>
    </w:rPr>
  </w:style>
  <w:style w:type="paragraph" w:styleId="Pidipagina">
    <w:name w:val="footer"/>
    <w:basedOn w:val="Normale"/>
    <w:link w:val="PidipaginaCarattere"/>
    <w:rsid w:val="005D77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7BF"/>
    <w:rPr>
      <w:sz w:val="24"/>
    </w:rPr>
  </w:style>
  <w:style w:type="character" w:styleId="Numeropagina">
    <w:name w:val="page number"/>
    <w:basedOn w:val="Carpredefinitoparagrafo"/>
    <w:rsid w:val="005D77BF"/>
  </w:style>
  <w:style w:type="paragraph" w:customStyle="1" w:styleId="Default">
    <w:name w:val="Default"/>
    <w:rsid w:val="005D7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BC04193E.dotm</Template>
  <TotalTime>0</TotalTime>
  <Pages>2</Pages>
  <Words>503</Words>
  <Characters>3981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Nencioni</dc:creator>
  <cp:lastModifiedBy>Irene Nencioni</cp:lastModifiedBy>
  <cp:revision>1</cp:revision>
  <dcterms:created xsi:type="dcterms:W3CDTF">2019-03-12T16:05:00Z</dcterms:created>
  <dcterms:modified xsi:type="dcterms:W3CDTF">2019-03-12T16:05:00Z</dcterms:modified>
</cp:coreProperties>
</file>